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BEA6" w14:textId="77777777" w:rsidR="008840EC" w:rsidRPr="008840EC" w:rsidRDefault="008840EC" w:rsidP="008840EC">
      <w:pPr>
        <w:jc w:val="right"/>
        <w:rPr>
          <w:b/>
          <w:caps/>
        </w:rPr>
      </w:pPr>
      <w:r w:rsidRPr="008840EC">
        <w:rPr>
          <w:b/>
          <w:caps/>
        </w:rPr>
        <w:t>Приложение № 2</w:t>
      </w:r>
    </w:p>
    <w:p w14:paraId="757AB161" w14:textId="77777777" w:rsidR="008840EC" w:rsidRPr="008840EC" w:rsidRDefault="008840EC" w:rsidP="008840EC">
      <w:pPr>
        <w:jc w:val="both"/>
        <w:rPr>
          <w:b/>
          <w:caps/>
        </w:rPr>
      </w:pPr>
    </w:p>
    <w:p w14:paraId="7EF3D696" w14:textId="77777777" w:rsidR="008840EC" w:rsidRPr="008840EC" w:rsidRDefault="008840EC" w:rsidP="008840EC">
      <w:pPr>
        <w:jc w:val="center"/>
        <w:rPr>
          <w:b/>
          <w:caps/>
        </w:rPr>
      </w:pPr>
      <w:bookmarkStart w:id="0" w:name="_GoBack"/>
      <w:r w:rsidRPr="008840EC">
        <w:rPr>
          <w:b/>
          <w:caps/>
        </w:rPr>
        <w:t>ФОРМА ПредложениЯ</w:t>
      </w:r>
    </w:p>
    <w:bookmarkEnd w:id="0"/>
    <w:p w14:paraId="6B7C3E89" w14:textId="77777777" w:rsidR="008840EC" w:rsidRPr="008840EC" w:rsidRDefault="008840EC" w:rsidP="008840EC">
      <w:pPr>
        <w:jc w:val="both"/>
        <w:rPr>
          <w:b/>
          <w:caps/>
        </w:rPr>
      </w:pPr>
    </w:p>
    <w:p w14:paraId="18780C53" w14:textId="77777777" w:rsidR="008840EC" w:rsidRPr="008840EC" w:rsidRDefault="008840EC" w:rsidP="008840EC">
      <w:pPr>
        <w:jc w:val="both"/>
        <w:rPr>
          <w:b/>
          <w:i/>
          <w:caps/>
          <w:color w:val="0070C0"/>
        </w:rPr>
      </w:pPr>
      <w:r w:rsidRPr="008840EC">
        <w:rPr>
          <w:b/>
          <w:i/>
          <w:caps/>
          <w:color w:val="0070C0"/>
        </w:rPr>
        <w:t>Предложение должно быть подготовлено на фирменном бланке организации-претендента, подписано ответственным сотрудником и заверено печатью организации</w:t>
      </w:r>
    </w:p>
    <w:p w14:paraId="507D9E0C" w14:textId="77777777" w:rsidR="008840EC" w:rsidRPr="008840EC" w:rsidRDefault="008840EC" w:rsidP="008840EC">
      <w:pPr>
        <w:jc w:val="both"/>
      </w:pPr>
    </w:p>
    <w:p w14:paraId="7E2520A6" w14:textId="77777777" w:rsidR="008840EC" w:rsidRPr="008840EC" w:rsidRDefault="008840EC" w:rsidP="008840EC">
      <w:pPr>
        <w:numPr>
          <w:ilvl w:val="0"/>
          <w:numId w:val="15"/>
        </w:numPr>
        <w:jc w:val="both"/>
        <w:rPr>
          <w:b/>
        </w:rPr>
      </w:pPr>
      <w:r w:rsidRPr="008840EC">
        <w:rPr>
          <w:b/>
        </w:rPr>
        <w:t>Информация о претенденте</w:t>
      </w:r>
    </w:p>
    <w:p w14:paraId="71628EE4" w14:textId="77777777" w:rsidR="008840EC" w:rsidRPr="008840EC" w:rsidRDefault="008840EC" w:rsidP="008840EC">
      <w:pPr>
        <w:jc w:val="both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5557"/>
      </w:tblGrid>
      <w:tr w:rsidR="008840EC" w:rsidRPr="008840EC" w14:paraId="4B2E2501" w14:textId="77777777" w:rsidTr="008840EC">
        <w:tc>
          <w:tcPr>
            <w:tcW w:w="675" w:type="dxa"/>
          </w:tcPr>
          <w:p w14:paraId="6D10B424" w14:textId="77777777" w:rsidR="008840EC" w:rsidRPr="008840EC" w:rsidRDefault="008840EC" w:rsidP="008840EC">
            <w:pPr>
              <w:jc w:val="both"/>
            </w:pPr>
            <w:r w:rsidRPr="008840EC">
              <w:t>1</w:t>
            </w:r>
          </w:p>
        </w:tc>
        <w:tc>
          <w:tcPr>
            <w:tcW w:w="3261" w:type="dxa"/>
          </w:tcPr>
          <w:p w14:paraId="34DBB7E6" w14:textId="77777777" w:rsidR="008840EC" w:rsidRPr="008840EC" w:rsidRDefault="008840EC" w:rsidP="008840EC">
            <w:pPr>
              <w:jc w:val="both"/>
            </w:pPr>
            <w:r w:rsidRPr="008840EC">
              <w:t>Полное наименование Претендента</w:t>
            </w:r>
          </w:p>
          <w:p w14:paraId="6C2ABEE7" w14:textId="77777777" w:rsidR="008840EC" w:rsidRPr="008840EC" w:rsidRDefault="008840EC" w:rsidP="008840EC">
            <w:pPr>
              <w:jc w:val="both"/>
            </w:pPr>
          </w:p>
        </w:tc>
        <w:tc>
          <w:tcPr>
            <w:tcW w:w="5557" w:type="dxa"/>
          </w:tcPr>
          <w:p w14:paraId="3EEAA7A4" w14:textId="77777777" w:rsidR="008840EC" w:rsidRPr="008840EC" w:rsidRDefault="008840EC" w:rsidP="008840EC">
            <w:pPr>
              <w:jc w:val="both"/>
            </w:pPr>
          </w:p>
        </w:tc>
      </w:tr>
      <w:tr w:rsidR="008840EC" w:rsidRPr="008840EC" w14:paraId="17CD0C59" w14:textId="77777777" w:rsidTr="008840EC">
        <w:tc>
          <w:tcPr>
            <w:tcW w:w="675" w:type="dxa"/>
          </w:tcPr>
          <w:p w14:paraId="444E7CD1" w14:textId="77777777" w:rsidR="008840EC" w:rsidRPr="008840EC" w:rsidRDefault="008840EC" w:rsidP="008840EC">
            <w:pPr>
              <w:jc w:val="both"/>
            </w:pPr>
            <w:r w:rsidRPr="008840EC">
              <w:t>2</w:t>
            </w:r>
          </w:p>
        </w:tc>
        <w:tc>
          <w:tcPr>
            <w:tcW w:w="3261" w:type="dxa"/>
          </w:tcPr>
          <w:p w14:paraId="12173585" w14:textId="77777777" w:rsidR="008840EC" w:rsidRPr="008840EC" w:rsidRDefault="008840EC" w:rsidP="008840EC">
            <w:pPr>
              <w:jc w:val="both"/>
            </w:pPr>
            <w:r w:rsidRPr="008840EC">
              <w:t>Дата и место регистрации Претендента</w:t>
            </w:r>
          </w:p>
          <w:p w14:paraId="1F6CEFC2" w14:textId="77777777" w:rsidR="008840EC" w:rsidRPr="008840EC" w:rsidRDefault="008840EC" w:rsidP="008840EC">
            <w:pPr>
              <w:jc w:val="both"/>
            </w:pPr>
          </w:p>
        </w:tc>
        <w:tc>
          <w:tcPr>
            <w:tcW w:w="5557" w:type="dxa"/>
          </w:tcPr>
          <w:p w14:paraId="3136A10C" w14:textId="77777777" w:rsidR="008840EC" w:rsidRPr="008840EC" w:rsidRDefault="008840EC" w:rsidP="008840EC">
            <w:pPr>
              <w:jc w:val="both"/>
            </w:pPr>
          </w:p>
        </w:tc>
      </w:tr>
      <w:tr w:rsidR="008840EC" w:rsidRPr="008840EC" w14:paraId="29F348C2" w14:textId="77777777" w:rsidTr="008840EC">
        <w:tc>
          <w:tcPr>
            <w:tcW w:w="675" w:type="dxa"/>
          </w:tcPr>
          <w:p w14:paraId="305F74A5" w14:textId="77777777" w:rsidR="008840EC" w:rsidRPr="008840EC" w:rsidRDefault="008840EC" w:rsidP="008840EC">
            <w:pPr>
              <w:jc w:val="both"/>
            </w:pPr>
            <w:r w:rsidRPr="008840EC">
              <w:t>3</w:t>
            </w:r>
          </w:p>
        </w:tc>
        <w:tc>
          <w:tcPr>
            <w:tcW w:w="3261" w:type="dxa"/>
          </w:tcPr>
          <w:p w14:paraId="590AAE43" w14:textId="77777777" w:rsidR="008840EC" w:rsidRPr="008840EC" w:rsidRDefault="008840EC" w:rsidP="008840EC">
            <w:pPr>
              <w:jc w:val="both"/>
            </w:pPr>
            <w:r w:rsidRPr="008840EC">
              <w:t>Адрес Претендента</w:t>
            </w:r>
          </w:p>
          <w:p w14:paraId="09CC35C2" w14:textId="77777777" w:rsidR="008840EC" w:rsidRPr="008840EC" w:rsidRDefault="008840EC" w:rsidP="008840EC">
            <w:pPr>
              <w:jc w:val="both"/>
            </w:pPr>
          </w:p>
        </w:tc>
        <w:tc>
          <w:tcPr>
            <w:tcW w:w="5557" w:type="dxa"/>
          </w:tcPr>
          <w:p w14:paraId="7A36F8CA" w14:textId="77777777" w:rsidR="008840EC" w:rsidRPr="008840EC" w:rsidRDefault="008840EC" w:rsidP="008840EC">
            <w:pPr>
              <w:jc w:val="both"/>
            </w:pPr>
          </w:p>
        </w:tc>
      </w:tr>
      <w:tr w:rsidR="008840EC" w:rsidRPr="008840EC" w14:paraId="05EED020" w14:textId="77777777" w:rsidTr="008840EC">
        <w:tc>
          <w:tcPr>
            <w:tcW w:w="675" w:type="dxa"/>
          </w:tcPr>
          <w:p w14:paraId="753AF930" w14:textId="77777777" w:rsidR="008840EC" w:rsidRPr="008840EC" w:rsidRDefault="008840EC" w:rsidP="008840EC">
            <w:pPr>
              <w:jc w:val="both"/>
            </w:pPr>
            <w:r>
              <w:t>4</w:t>
            </w:r>
          </w:p>
        </w:tc>
        <w:tc>
          <w:tcPr>
            <w:tcW w:w="3261" w:type="dxa"/>
          </w:tcPr>
          <w:p w14:paraId="7276A7E9" w14:textId="77777777" w:rsidR="008840EC" w:rsidRPr="008840EC" w:rsidRDefault="008840EC" w:rsidP="008840EC">
            <w:pPr>
              <w:jc w:val="both"/>
            </w:pPr>
            <w:r w:rsidRPr="008840EC">
              <w:t xml:space="preserve">Ф.И.О. </w:t>
            </w:r>
            <w:proofErr w:type="spellStart"/>
            <w:r w:rsidRPr="008840EC">
              <w:t>контктного</w:t>
            </w:r>
            <w:proofErr w:type="spellEnd"/>
            <w:r w:rsidRPr="008840EC">
              <w:t xml:space="preserve"> лица</w:t>
            </w:r>
          </w:p>
          <w:p w14:paraId="4D14910D" w14:textId="77777777" w:rsidR="008840EC" w:rsidRPr="008840EC" w:rsidRDefault="008840EC" w:rsidP="008840EC">
            <w:pPr>
              <w:jc w:val="both"/>
            </w:pPr>
            <w:r w:rsidRPr="008840EC">
              <w:t>Телефон/факс</w:t>
            </w:r>
          </w:p>
        </w:tc>
        <w:tc>
          <w:tcPr>
            <w:tcW w:w="5557" w:type="dxa"/>
          </w:tcPr>
          <w:p w14:paraId="290D7FDB" w14:textId="77777777" w:rsidR="008840EC" w:rsidRPr="008840EC" w:rsidRDefault="008840EC" w:rsidP="008840EC">
            <w:pPr>
              <w:jc w:val="both"/>
            </w:pPr>
          </w:p>
        </w:tc>
      </w:tr>
    </w:tbl>
    <w:p w14:paraId="35B30DC1" w14:textId="77777777" w:rsidR="008840EC" w:rsidRPr="008840EC" w:rsidRDefault="008840EC" w:rsidP="008840EC">
      <w:pPr>
        <w:jc w:val="both"/>
        <w:rPr>
          <w:b/>
        </w:rPr>
      </w:pPr>
    </w:p>
    <w:p w14:paraId="31236C72" w14:textId="77777777" w:rsidR="008840EC" w:rsidRPr="008840EC" w:rsidRDefault="008840EC" w:rsidP="008840EC">
      <w:pPr>
        <w:numPr>
          <w:ilvl w:val="0"/>
          <w:numId w:val="15"/>
        </w:numPr>
        <w:jc w:val="both"/>
        <w:rPr>
          <w:b/>
        </w:rPr>
      </w:pPr>
      <w:r w:rsidRPr="008840EC">
        <w:rPr>
          <w:b/>
        </w:rPr>
        <w:t>Опыт организации</w:t>
      </w:r>
    </w:p>
    <w:p w14:paraId="37042842" w14:textId="77777777" w:rsidR="008840EC" w:rsidRPr="008840EC" w:rsidRDefault="008840EC" w:rsidP="008840EC">
      <w:pPr>
        <w:ind w:left="720"/>
        <w:jc w:val="both"/>
        <w:rPr>
          <w:b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3"/>
        <w:gridCol w:w="4423"/>
      </w:tblGrid>
      <w:tr w:rsidR="008840EC" w:rsidRPr="008840EC" w14:paraId="4FA11F01" w14:textId="77777777" w:rsidTr="008840EC">
        <w:tc>
          <w:tcPr>
            <w:tcW w:w="4111" w:type="dxa"/>
            <w:shd w:val="clear" w:color="auto" w:fill="auto"/>
          </w:tcPr>
          <w:p w14:paraId="35893376" w14:textId="77777777" w:rsidR="008840EC" w:rsidRPr="008840EC" w:rsidRDefault="008840EC" w:rsidP="008840EC">
            <w:pPr>
              <w:jc w:val="both"/>
              <w:rPr>
                <w:b/>
              </w:rPr>
            </w:pPr>
            <w:r w:rsidRPr="008840EC">
              <w:rPr>
                <w:b/>
              </w:rPr>
              <w:t>Требования</w:t>
            </w:r>
          </w:p>
        </w:tc>
        <w:tc>
          <w:tcPr>
            <w:tcW w:w="993" w:type="dxa"/>
            <w:shd w:val="clear" w:color="auto" w:fill="auto"/>
          </w:tcPr>
          <w:p w14:paraId="6B87F448" w14:textId="77777777" w:rsidR="008840EC" w:rsidRPr="008840EC" w:rsidRDefault="008840EC" w:rsidP="008840EC">
            <w:pPr>
              <w:jc w:val="both"/>
              <w:rPr>
                <w:b/>
              </w:rPr>
            </w:pPr>
            <w:r w:rsidRPr="008840EC">
              <w:rPr>
                <w:b/>
              </w:rPr>
              <w:t>да/ нет</w:t>
            </w:r>
          </w:p>
        </w:tc>
        <w:tc>
          <w:tcPr>
            <w:tcW w:w="4423" w:type="dxa"/>
            <w:shd w:val="clear" w:color="auto" w:fill="auto"/>
          </w:tcPr>
          <w:p w14:paraId="59B353C2" w14:textId="77777777" w:rsidR="008840EC" w:rsidRPr="008840EC" w:rsidRDefault="008840EC" w:rsidP="008840EC">
            <w:pPr>
              <w:jc w:val="both"/>
              <w:rPr>
                <w:b/>
              </w:rPr>
            </w:pPr>
            <w:r w:rsidRPr="008840EC">
              <w:rPr>
                <w:b/>
              </w:rPr>
              <w:t>Комментарии</w:t>
            </w:r>
          </w:p>
        </w:tc>
      </w:tr>
      <w:tr w:rsidR="008840EC" w:rsidRPr="008840EC" w14:paraId="2640C856" w14:textId="77777777" w:rsidTr="008840EC">
        <w:tc>
          <w:tcPr>
            <w:tcW w:w="4111" w:type="dxa"/>
            <w:shd w:val="clear" w:color="auto" w:fill="auto"/>
          </w:tcPr>
          <w:p w14:paraId="732F47EC" w14:textId="77777777" w:rsidR="008840EC" w:rsidRPr="008840EC" w:rsidRDefault="008840EC" w:rsidP="008840EC">
            <w:pPr>
              <w:jc w:val="both"/>
            </w:pPr>
            <w:r w:rsidRPr="008840EC">
              <w:t>Опыт работы с международными компаниями</w:t>
            </w:r>
          </w:p>
        </w:tc>
        <w:tc>
          <w:tcPr>
            <w:tcW w:w="993" w:type="dxa"/>
            <w:shd w:val="clear" w:color="auto" w:fill="auto"/>
          </w:tcPr>
          <w:p w14:paraId="77E70B69" w14:textId="77777777" w:rsidR="008840EC" w:rsidRPr="008840EC" w:rsidRDefault="008840EC" w:rsidP="008840EC">
            <w:pPr>
              <w:jc w:val="both"/>
            </w:pPr>
          </w:p>
        </w:tc>
        <w:tc>
          <w:tcPr>
            <w:tcW w:w="4423" w:type="dxa"/>
            <w:shd w:val="clear" w:color="auto" w:fill="auto"/>
          </w:tcPr>
          <w:p w14:paraId="75ADC3E3" w14:textId="77777777" w:rsidR="008840EC" w:rsidRPr="008840EC" w:rsidRDefault="008840EC" w:rsidP="008840EC">
            <w:pPr>
              <w:jc w:val="both"/>
              <w:rPr>
                <w:i/>
              </w:rPr>
            </w:pPr>
            <w:r w:rsidRPr="008840EC">
              <w:rPr>
                <w:i/>
              </w:rPr>
              <w:t>Укажите компании, с которыми сотрудничаете. Кратко опишите характер услуг, которые вы им оказываете</w:t>
            </w:r>
          </w:p>
        </w:tc>
      </w:tr>
      <w:tr w:rsidR="008840EC" w:rsidRPr="008840EC" w14:paraId="1BBCB54F" w14:textId="77777777" w:rsidTr="008840EC">
        <w:tc>
          <w:tcPr>
            <w:tcW w:w="4111" w:type="dxa"/>
            <w:shd w:val="clear" w:color="auto" w:fill="auto"/>
          </w:tcPr>
          <w:p w14:paraId="1E52623C" w14:textId="77777777" w:rsidR="008840EC" w:rsidRPr="008840EC" w:rsidRDefault="008840EC" w:rsidP="008840EC">
            <w:pPr>
              <w:jc w:val="both"/>
            </w:pPr>
            <w:r w:rsidRPr="008840EC">
              <w:t>Продолжительность работы на рынке данных услуг, свыше 3-х лет</w:t>
            </w:r>
          </w:p>
        </w:tc>
        <w:tc>
          <w:tcPr>
            <w:tcW w:w="993" w:type="dxa"/>
            <w:shd w:val="clear" w:color="auto" w:fill="auto"/>
          </w:tcPr>
          <w:p w14:paraId="598F6D37" w14:textId="77777777" w:rsidR="008840EC" w:rsidRPr="008840EC" w:rsidRDefault="008840EC" w:rsidP="008840EC">
            <w:pPr>
              <w:jc w:val="both"/>
            </w:pPr>
          </w:p>
        </w:tc>
        <w:tc>
          <w:tcPr>
            <w:tcW w:w="4423" w:type="dxa"/>
            <w:shd w:val="clear" w:color="auto" w:fill="auto"/>
          </w:tcPr>
          <w:p w14:paraId="6E5DB384" w14:textId="77777777" w:rsidR="008840EC" w:rsidRPr="008840EC" w:rsidRDefault="008840EC" w:rsidP="008840EC">
            <w:pPr>
              <w:jc w:val="both"/>
              <w:rPr>
                <w:i/>
              </w:rPr>
            </w:pPr>
            <w:r w:rsidRPr="008840EC">
              <w:rPr>
                <w:i/>
              </w:rPr>
              <w:t>При необходимости, дайте комментарии</w:t>
            </w:r>
          </w:p>
        </w:tc>
      </w:tr>
      <w:tr w:rsidR="00D55AB0" w:rsidRPr="008840EC" w14:paraId="0DA8E876" w14:textId="77777777" w:rsidTr="008840EC">
        <w:tc>
          <w:tcPr>
            <w:tcW w:w="4111" w:type="dxa"/>
            <w:shd w:val="clear" w:color="auto" w:fill="auto"/>
          </w:tcPr>
          <w:p w14:paraId="31844FF9" w14:textId="77777777" w:rsidR="00D55AB0" w:rsidRPr="008840EC" w:rsidRDefault="00D55AB0" w:rsidP="008840EC">
            <w:pPr>
              <w:jc w:val="both"/>
            </w:pPr>
            <w:r>
              <w:t>Опыт проведение мероприятий в странах отличных от станы регистрации</w:t>
            </w:r>
          </w:p>
        </w:tc>
        <w:tc>
          <w:tcPr>
            <w:tcW w:w="993" w:type="dxa"/>
            <w:shd w:val="clear" w:color="auto" w:fill="auto"/>
          </w:tcPr>
          <w:p w14:paraId="3BFCC6BE" w14:textId="77777777" w:rsidR="00D55AB0" w:rsidRPr="008840EC" w:rsidRDefault="00D55AB0" w:rsidP="008840EC">
            <w:pPr>
              <w:jc w:val="both"/>
            </w:pPr>
          </w:p>
        </w:tc>
        <w:tc>
          <w:tcPr>
            <w:tcW w:w="4423" w:type="dxa"/>
            <w:shd w:val="clear" w:color="auto" w:fill="auto"/>
          </w:tcPr>
          <w:p w14:paraId="6B614535" w14:textId="77777777" w:rsidR="00D55AB0" w:rsidRPr="008840EC" w:rsidRDefault="00D55AB0" w:rsidP="008840EC">
            <w:pPr>
              <w:jc w:val="both"/>
              <w:rPr>
                <w:i/>
              </w:rPr>
            </w:pPr>
            <w:r>
              <w:rPr>
                <w:i/>
              </w:rPr>
              <w:t>Указать список стран</w:t>
            </w:r>
          </w:p>
        </w:tc>
      </w:tr>
      <w:tr w:rsidR="008840EC" w:rsidRPr="008840EC" w14:paraId="4C687640" w14:textId="77777777" w:rsidTr="008840EC">
        <w:tc>
          <w:tcPr>
            <w:tcW w:w="4111" w:type="dxa"/>
            <w:shd w:val="clear" w:color="auto" w:fill="auto"/>
          </w:tcPr>
          <w:p w14:paraId="23EAA10E" w14:textId="77777777" w:rsidR="008840EC" w:rsidRPr="008840EC" w:rsidRDefault="008840EC" w:rsidP="008840EC">
            <w:pPr>
              <w:jc w:val="both"/>
            </w:pPr>
            <w:r w:rsidRPr="008840EC">
              <w:t xml:space="preserve">Возможность назначить менеджера со знанием английского и/или русского языка, который на постоянной основе будет взаимодействовать с </w:t>
            </w:r>
            <w:r>
              <w:t>ЕКОМ</w:t>
            </w:r>
            <w:r w:rsidRPr="008840EC"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14:paraId="7B3153AC" w14:textId="77777777" w:rsidR="008840EC" w:rsidRPr="008840EC" w:rsidRDefault="008840EC" w:rsidP="008840EC">
            <w:pPr>
              <w:jc w:val="both"/>
            </w:pPr>
          </w:p>
        </w:tc>
        <w:tc>
          <w:tcPr>
            <w:tcW w:w="4423" w:type="dxa"/>
            <w:shd w:val="clear" w:color="auto" w:fill="auto"/>
          </w:tcPr>
          <w:p w14:paraId="2E63F987" w14:textId="77777777" w:rsidR="008840EC" w:rsidRPr="008840EC" w:rsidRDefault="008840EC" w:rsidP="008840EC">
            <w:pPr>
              <w:jc w:val="both"/>
              <w:rPr>
                <w:i/>
              </w:rPr>
            </w:pPr>
          </w:p>
        </w:tc>
      </w:tr>
      <w:tr w:rsidR="00377698" w:rsidRPr="008840EC" w14:paraId="25CA63AE" w14:textId="77777777" w:rsidTr="008840EC">
        <w:tc>
          <w:tcPr>
            <w:tcW w:w="4111" w:type="dxa"/>
            <w:shd w:val="clear" w:color="auto" w:fill="auto"/>
          </w:tcPr>
          <w:p w14:paraId="5E8D56A8" w14:textId="77777777" w:rsidR="00377698" w:rsidRPr="00377698" w:rsidRDefault="00377698" w:rsidP="00377698">
            <w:pPr>
              <w:jc w:val="both"/>
            </w:pPr>
            <w:r w:rsidRPr="00377698">
              <w:t>Возможность выплаты суточных и компенсации за проезд участникам наличными во время мероприятия</w:t>
            </w:r>
          </w:p>
        </w:tc>
        <w:tc>
          <w:tcPr>
            <w:tcW w:w="993" w:type="dxa"/>
            <w:shd w:val="clear" w:color="auto" w:fill="auto"/>
          </w:tcPr>
          <w:p w14:paraId="6F4249F6" w14:textId="77777777" w:rsidR="00377698" w:rsidRPr="008840EC" w:rsidRDefault="00377698" w:rsidP="008840EC">
            <w:pPr>
              <w:jc w:val="both"/>
            </w:pPr>
          </w:p>
        </w:tc>
        <w:tc>
          <w:tcPr>
            <w:tcW w:w="4423" w:type="dxa"/>
            <w:shd w:val="clear" w:color="auto" w:fill="auto"/>
          </w:tcPr>
          <w:p w14:paraId="5D1C67E3" w14:textId="77777777" w:rsidR="00377698" w:rsidRPr="008840EC" w:rsidRDefault="00377698" w:rsidP="008840EC">
            <w:pPr>
              <w:jc w:val="both"/>
              <w:rPr>
                <w:i/>
              </w:rPr>
            </w:pPr>
            <w:r>
              <w:rPr>
                <w:i/>
              </w:rPr>
              <w:t>Указать любые дополнительный комиссии/налоги связанные с этой активностью</w:t>
            </w:r>
          </w:p>
        </w:tc>
      </w:tr>
      <w:tr w:rsidR="008840EC" w:rsidRPr="008840EC" w14:paraId="1BE0AB44" w14:textId="77777777" w:rsidTr="008840EC">
        <w:tc>
          <w:tcPr>
            <w:tcW w:w="4111" w:type="dxa"/>
            <w:shd w:val="clear" w:color="auto" w:fill="auto"/>
          </w:tcPr>
          <w:p w14:paraId="605ED97C" w14:textId="77777777" w:rsidR="008840EC" w:rsidRPr="008840EC" w:rsidRDefault="008840EC" w:rsidP="008840EC">
            <w:pPr>
              <w:jc w:val="both"/>
            </w:pPr>
            <w:r w:rsidRPr="008840EC">
              <w:t>Наличие дополнительного персонала, который сможет подключиться к работе, в случае организации крупных мероприятий в странах.</w:t>
            </w:r>
          </w:p>
        </w:tc>
        <w:tc>
          <w:tcPr>
            <w:tcW w:w="993" w:type="dxa"/>
            <w:shd w:val="clear" w:color="auto" w:fill="auto"/>
          </w:tcPr>
          <w:p w14:paraId="31CA4AA1" w14:textId="77777777" w:rsidR="008840EC" w:rsidRPr="008840EC" w:rsidRDefault="008840EC" w:rsidP="008840EC">
            <w:pPr>
              <w:jc w:val="both"/>
            </w:pPr>
          </w:p>
        </w:tc>
        <w:tc>
          <w:tcPr>
            <w:tcW w:w="4423" w:type="dxa"/>
            <w:shd w:val="clear" w:color="auto" w:fill="auto"/>
          </w:tcPr>
          <w:p w14:paraId="389DE180" w14:textId="77777777" w:rsidR="008840EC" w:rsidRPr="008840EC" w:rsidRDefault="008840EC" w:rsidP="008840EC">
            <w:pPr>
              <w:jc w:val="both"/>
            </w:pPr>
          </w:p>
        </w:tc>
      </w:tr>
    </w:tbl>
    <w:p w14:paraId="15171949" w14:textId="77777777" w:rsidR="008840EC" w:rsidRDefault="008840EC" w:rsidP="008840EC">
      <w:pPr>
        <w:ind w:left="720"/>
        <w:jc w:val="both"/>
        <w:rPr>
          <w:b/>
        </w:rPr>
      </w:pPr>
    </w:p>
    <w:p w14:paraId="3231C73C" w14:textId="77777777" w:rsidR="008840EC" w:rsidRPr="008840EC" w:rsidRDefault="008840EC" w:rsidP="008840EC">
      <w:pPr>
        <w:numPr>
          <w:ilvl w:val="0"/>
          <w:numId w:val="15"/>
        </w:numPr>
        <w:jc w:val="both"/>
        <w:rPr>
          <w:b/>
        </w:rPr>
      </w:pPr>
      <w:r w:rsidRPr="008840EC">
        <w:rPr>
          <w:b/>
        </w:rPr>
        <w:t>Стоимостные характеристики</w:t>
      </w:r>
    </w:p>
    <w:p w14:paraId="3AB507BD" w14:textId="77777777" w:rsidR="008840EC" w:rsidRDefault="008840EC" w:rsidP="008840EC"/>
    <w:p w14:paraId="4DF6A750" w14:textId="77777777" w:rsidR="008840EC" w:rsidRPr="00451D1F" w:rsidRDefault="008840EC" w:rsidP="008840EC">
      <w:pPr>
        <w:rPr>
          <w:lang w:val="et-EE"/>
        </w:rPr>
      </w:pPr>
      <w:r>
        <w:t>Комиссия за проведения мероприятия:</w:t>
      </w:r>
    </w:p>
    <w:p w14:paraId="0A7D971C" w14:textId="77777777" w:rsidR="008840EC" w:rsidRDefault="008840EC" w:rsidP="008840EC">
      <w:pPr>
        <w:pStyle w:val="Heading4"/>
        <w:keepNext w:val="0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6653" w:type="dxa"/>
        <w:tblLook w:val="04A0" w:firstRow="1" w:lastRow="0" w:firstColumn="1" w:lastColumn="0" w:noHBand="0" w:noVBand="1"/>
      </w:tblPr>
      <w:tblGrid>
        <w:gridCol w:w="4526"/>
        <w:gridCol w:w="2127"/>
      </w:tblGrid>
      <w:tr w:rsidR="008840EC" w:rsidRPr="008840EC" w14:paraId="22DEE67F" w14:textId="77777777" w:rsidTr="008840EC">
        <w:trPr>
          <w:trHeight w:val="90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AC7FE" w14:textId="77777777" w:rsidR="008840EC" w:rsidRPr="008840EC" w:rsidRDefault="008840EC" w:rsidP="008840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Бюджет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77254E" w14:textId="77777777" w:rsidR="008840EC" w:rsidRPr="008840EC" w:rsidRDefault="008840EC" w:rsidP="003776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Комиссия Претендента</w:t>
            </w:r>
            <w:r w:rsidR="003776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n-US"/>
              </w:rPr>
              <w:t>, %</w:t>
            </w:r>
            <w:r w:rsidR="003776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*</w:t>
            </w:r>
          </w:p>
        </w:tc>
      </w:tr>
      <w:tr w:rsidR="008840EC" w:rsidRPr="008840EC" w14:paraId="4C93D384" w14:textId="77777777" w:rsidTr="008840EC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62B6" w14:textId="77777777" w:rsidR="008840EC" w:rsidRPr="008840EC" w:rsidRDefault="008840EC" w:rsidP="008840E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От 0 до 10 000 евро</w:t>
            </w:r>
            <w:r w:rsidRPr="008840E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0D262" w14:textId="77777777" w:rsidR="008840EC" w:rsidRPr="008840EC" w:rsidRDefault="008840EC" w:rsidP="008840E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840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40EC" w:rsidRPr="008840EC" w14:paraId="67AFF502" w14:textId="77777777" w:rsidTr="008840EC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4797" w14:textId="77777777" w:rsidR="008840EC" w:rsidRDefault="008840EC" w:rsidP="008840E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От 10 000 до 20 000 евро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5677C" w14:textId="77777777" w:rsidR="008840EC" w:rsidRPr="008840EC" w:rsidRDefault="008840EC" w:rsidP="008840E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840EC" w:rsidRPr="008840EC" w14:paraId="111EA854" w14:textId="77777777" w:rsidTr="008840EC">
        <w:trPr>
          <w:trHeight w:val="300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3C65" w14:textId="77777777" w:rsidR="008840EC" w:rsidRPr="008840EC" w:rsidRDefault="008840EC" w:rsidP="008840E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Свыше 20 000 евро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D366" w14:textId="77777777" w:rsidR="008840EC" w:rsidRPr="008840EC" w:rsidRDefault="008840EC" w:rsidP="008840EC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840E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602C61CD" w14:textId="77777777" w:rsidR="008840EC" w:rsidRDefault="008840EC" w:rsidP="008840EC"/>
    <w:p w14:paraId="21B0EAAA" w14:textId="77777777" w:rsidR="004B46FE" w:rsidRPr="008840EC" w:rsidRDefault="004B46FE" w:rsidP="008840EC"/>
    <w:p w14:paraId="1B273288" w14:textId="77777777" w:rsidR="008840EC" w:rsidRDefault="00377698" w:rsidP="00377698">
      <w:pPr>
        <w:pStyle w:val="Heading4"/>
        <w:keepNext w:val="0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377698">
        <w:rPr>
          <w:rFonts w:ascii="Times New Roman" w:hAnsi="Times New Roman" w:cs="Times New Roman"/>
          <w:bCs/>
          <w:i w:val="0"/>
          <w:color w:val="auto"/>
        </w:rPr>
        <w:t xml:space="preserve">Комиссия за </w:t>
      </w:r>
      <w:r w:rsidR="008840EC" w:rsidRPr="00377698">
        <w:rPr>
          <w:rFonts w:ascii="Times New Roman" w:hAnsi="Times New Roman" w:cs="Times New Roman"/>
          <w:bCs/>
          <w:i w:val="0"/>
          <w:color w:val="auto"/>
        </w:rPr>
        <w:t>организаци</w:t>
      </w:r>
      <w:r w:rsidRPr="00377698">
        <w:rPr>
          <w:rFonts w:ascii="Times New Roman" w:hAnsi="Times New Roman" w:cs="Times New Roman"/>
          <w:bCs/>
          <w:i w:val="0"/>
          <w:color w:val="auto"/>
        </w:rPr>
        <w:t>ю</w:t>
      </w:r>
      <w:r w:rsidR="008840EC" w:rsidRPr="00377698">
        <w:rPr>
          <w:rFonts w:ascii="Times New Roman" w:hAnsi="Times New Roman" w:cs="Times New Roman"/>
          <w:bCs/>
          <w:i w:val="0"/>
          <w:color w:val="auto"/>
        </w:rPr>
        <w:t xml:space="preserve"> </w:t>
      </w:r>
      <w:r w:rsidR="002E519C">
        <w:rPr>
          <w:rFonts w:ascii="Times New Roman" w:hAnsi="Times New Roman" w:cs="Times New Roman"/>
          <w:bCs/>
          <w:i w:val="0"/>
          <w:color w:val="auto"/>
        </w:rPr>
        <w:t>проезда (самолет и наземный транспорт)</w:t>
      </w:r>
      <w:r>
        <w:rPr>
          <w:rFonts w:ascii="Times New Roman" w:hAnsi="Times New Roman" w:cs="Times New Roman"/>
          <w:bCs/>
          <w:i w:val="0"/>
          <w:color w:val="auto"/>
        </w:rPr>
        <w:t xml:space="preserve"> - _%*</w:t>
      </w:r>
    </w:p>
    <w:p w14:paraId="49CA5CC7" w14:textId="77777777" w:rsidR="00377698" w:rsidRDefault="00377698" w:rsidP="00377698"/>
    <w:p w14:paraId="7356222B" w14:textId="77777777" w:rsidR="00377698" w:rsidRPr="00377698" w:rsidRDefault="00CF07B8" w:rsidP="00377698">
      <w:r>
        <w:t>Применимые</w:t>
      </w:r>
      <w:r w:rsidR="00377698">
        <w:t xml:space="preserve"> дополнительны</w:t>
      </w:r>
      <w:r>
        <w:t>е</w:t>
      </w:r>
      <w:r w:rsidR="00377698">
        <w:t xml:space="preserve"> налоги/сборы за проведения мероприятия либо какой-то из его части – НДС, единый налог.</w:t>
      </w:r>
    </w:p>
    <w:p w14:paraId="4A69D0B2" w14:textId="77777777" w:rsidR="00377698" w:rsidRPr="00377698" w:rsidRDefault="00377698" w:rsidP="00377698"/>
    <w:p w14:paraId="587806EB" w14:textId="77777777" w:rsidR="008840EC" w:rsidRPr="00377698" w:rsidRDefault="008840EC" w:rsidP="00377698">
      <w:pPr>
        <w:pStyle w:val="Heading4"/>
        <w:keepNext w:val="0"/>
        <w:jc w:val="both"/>
        <w:rPr>
          <w:rFonts w:ascii="Times New Roman" w:hAnsi="Times New Roman" w:cs="Times New Roman"/>
          <w:bCs/>
          <w:color w:val="auto"/>
          <w:sz w:val="22"/>
        </w:rPr>
      </w:pPr>
      <w:r w:rsidRPr="00377698">
        <w:rPr>
          <w:rFonts w:ascii="Times New Roman" w:hAnsi="Times New Roman" w:cs="Times New Roman"/>
          <w:bCs/>
          <w:color w:val="auto"/>
          <w:sz w:val="22"/>
        </w:rPr>
        <w:t>*если это фиксированная сумма, то цена работ должна быть указана в Евро, включая НДС</w:t>
      </w:r>
      <w:r w:rsidR="00377698">
        <w:rPr>
          <w:rFonts w:ascii="Times New Roman" w:hAnsi="Times New Roman" w:cs="Times New Roman"/>
          <w:bCs/>
          <w:color w:val="auto"/>
          <w:sz w:val="22"/>
        </w:rPr>
        <w:t xml:space="preserve"> и любые другие сборы</w:t>
      </w:r>
      <w:r w:rsidRPr="00377698">
        <w:rPr>
          <w:rFonts w:ascii="Times New Roman" w:hAnsi="Times New Roman" w:cs="Times New Roman"/>
          <w:bCs/>
          <w:color w:val="auto"/>
          <w:sz w:val="22"/>
        </w:rPr>
        <w:t>.</w:t>
      </w:r>
    </w:p>
    <w:p w14:paraId="0FAE3F70" w14:textId="77777777" w:rsidR="00377698" w:rsidRPr="00377698" w:rsidRDefault="00377698" w:rsidP="00377698"/>
    <w:p w14:paraId="2AC46BE7" w14:textId="77777777" w:rsidR="008840EC" w:rsidRDefault="008840EC" w:rsidP="00377698">
      <w:pPr>
        <w:numPr>
          <w:ilvl w:val="0"/>
          <w:numId w:val="15"/>
        </w:numPr>
        <w:jc w:val="both"/>
        <w:rPr>
          <w:b/>
        </w:rPr>
      </w:pPr>
      <w:r w:rsidRPr="00377698">
        <w:rPr>
          <w:b/>
        </w:rPr>
        <w:t>Краткая информация о претенденте (не более 1,5 страницы)</w:t>
      </w:r>
    </w:p>
    <w:sectPr w:rsidR="008840EC" w:rsidSect="008840EC">
      <w:headerReference w:type="default" r:id="rId8"/>
      <w:pgSz w:w="11906" w:h="16838"/>
      <w:pgMar w:top="1560" w:right="991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3D81" w14:textId="77777777" w:rsidR="006D6D08" w:rsidRDefault="006D6D08" w:rsidP="00B0548F">
      <w:r>
        <w:separator/>
      </w:r>
    </w:p>
  </w:endnote>
  <w:endnote w:type="continuationSeparator" w:id="0">
    <w:p w14:paraId="1F1F3325" w14:textId="77777777" w:rsidR="006D6D08" w:rsidRDefault="006D6D08" w:rsidP="00B0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xo 2 Light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B238" w14:textId="77777777" w:rsidR="006D6D08" w:rsidRDefault="006D6D08" w:rsidP="00B0548F">
      <w:r>
        <w:separator/>
      </w:r>
    </w:p>
  </w:footnote>
  <w:footnote w:type="continuationSeparator" w:id="0">
    <w:p w14:paraId="0951376C" w14:textId="77777777" w:rsidR="006D6D08" w:rsidRDefault="006D6D08" w:rsidP="00B0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9903" w14:textId="77777777" w:rsidR="00E77DA8" w:rsidRDefault="00E77DA8">
    <w:pPr>
      <w:pStyle w:val="Header"/>
      <w:jc w:val="right"/>
      <w:rPr>
        <w:lang w:val="en-US"/>
      </w:rPr>
    </w:pPr>
  </w:p>
  <w:p w14:paraId="0E97C084" w14:textId="77777777" w:rsidR="00E77DA8" w:rsidRDefault="00E77DA8">
    <w:pPr>
      <w:pStyle w:val="Header"/>
      <w:jc w:val="right"/>
      <w:rPr>
        <w:lang w:val="en-US"/>
      </w:rPr>
    </w:pPr>
  </w:p>
  <w:p w14:paraId="6EC132CF" w14:textId="233F8A92" w:rsidR="00E77DA8" w:rsidRPr="000D7FB5" w:rsidRDefault="00E77DA8" w:rsidP="000D7FB5">
    <w:pPr>
      <w:pStyle w:val="Header"/>
      <w:tabs>
        <w:tab w:val="clear" w:pos="4677"/>
        <w:tab w:val="center" w:pos="8364"/>
      </w:tabs>
      <w:spacing w:before="240"/>
      <w:rPr>
        <w:rFonts w:ascii="Exo 2 Light" w:hAnsi="Exo 2 Light"/>
        <w:sz w:val="20"/>
        <w:szCs w:val="20"/>
        <w:lang w:val="en-US"/>
      </w:rPr>
    </w:pPr>
    <w:r w:rsidRPr="000D7FB5">
      <w:rPr>
        <w:rFonts w:ascii="Exo 2 Light" w:hAnsi="Exo 2 Light"/>
        <w:i/>
        <w:sz w:val="20"/>
        <w:szCs w:val="20"/>
        <w:lang w:val="en-US"/>
      </w:rPr>
      <w:t>Eurasian Coalition on Male Health</w:t>
    </w:r>
    <w:r w:rsidRPr="000D7FB5">
      <w:rPr>
        <w:rFonts w:ascii="Exo 2 Light" w:hAnsi="Exo 2 Light"/>
        <w:i/>
        <w:sz w:val="20"/>
        <w:szCs w:val="20"/>
        <w:lang w:val="en-US"/>
      </w:rPr>
      <w:tab/>
    </w:r>
    <w:r w:rsidR="004424DC">
      <w:fldChar w:fldCharType="begin"/>
    </w:r>
    <w:r w:rsidRPr="006A6404">
      <w:rPr>
        <w:lang w:val="en-US"/>
      </w:rPr>
      <w:instrText>PAGE   \* MERGEFORMAT</w:instrText>
    </w:r>
    <w:r w:rsidR="004424DC">
      <w:fldChar w:fldCharType="separate"/>
    </w:r>
    <w:r w:rsidR="00915C49" w:rsidRPr="00915C49">
      <w:rPr>
        <w:rFonts w:ascii="Exo 2 Light" w:hAnsi="Exo 2 Light"/>
        <w:noProof/>
        <w:sz w:val="20"/>
        <w:szCs w:val="20"/>
        <w:lang w:val="en-US"/>
      </w:rPr>
      <w:t>2</w:t>
    </w:r>
    <w:r w:rsidR="004424DC">
      <w:rPr>
        <w:rFonts w:ascii="Exo 2 Light" w:hAnsi="Exo 2 Light"/>
        <w:noProof/>
        <w:sz w:val="20"/>
        <w:szCs w:val="20"/>
        <w:lang w:val="en-US"/>
      </w:rPr>
      <w:fldChar w:fldCharType="end"/>
    </w:r>
  </w:p>
  <w:p w14:paraId="04C72B82" w14:textId="77777777" w:rsidR="00E77DA8" w:rsidRPr="00523BC5" w:rsidRDefault="00E77DA8">
    <w:pPr>
      <w:pStyle w:val="Header"/>
      <w:rPr>
        <w:rFonts w:ascii="Exo 2 Light" w:hAnsi="Exo 2 Light"/>
        <w:i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BB1"/>
    <w:multiLevelType w:val="hybridMultilevel"/>
    <w:tmpl w:val="63C84866"/>
    <w:lvl w:ilvl="0" w:tplc="47C248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E6A027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553"/>
    <w:multiLevelType w:val="multilevel"/>
    <w:tmpl w:val="4E6E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EE1401"/>
    <w:multiLevelType w:val="hybridMultilevel"/>
    <w:tmpl w:val="7D4C5DC6"/>
    <w:lvl w:ilvl="0" w:tplc="311EAFDE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5C69"/>
    <w:multiLevelType w:val="hybridMultilevel"/>
    <w:tmpl w:val="93C0BEA8"/>
    <w:lvl w:ilvl="0" w:tplc="D1960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ED8"/>
    <w:multiLevelType w:val="hybridMultilevel"/>
    <w:tmpl w:val="F1FA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0446"/>
    <w:multiLevelType w:val="hybridMultilevel"/>
    <w:tmpl w:val="332EEF8C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592699"/>
    <w:multiLevelType w:val="hybridMultilevel"/>
    <w:tmpl w:val="75188BDA"/>
    <w:lvl w:ilvl="0" w:tplc="1D5A6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46831"/>
    <w:multiLevelType w:val="hybridMultilevel"/>
    <w:tmpl w:val="A5DC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4F81"/>
    <w:multiLevelType w:val="hybridMultilevel"/>
    <w:tmpl w:val="A698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81291"/>
    <w:multiLevelType w:val="hybridMultilevel"/>
    <w:tmpl w:val="CCC0604A"/>
    <w:lvl w:ilvl="0" w:tplc="04190011">
      <w:start w:val="1"/>
      <w:numFmt w:val="decimal"/>
      <w:lvlText w:val="%1)"/>
      <w:lvlJc w:val="left"/>
      <w:pPr>
        <w:ind w:left="1074" w:hanging="360"/>
      </w:p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89833E5"/>
    <w:multiLevelType w:val="hybridMultilevel"/>
    <w:tmpl w:val="2154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B2016"/>
    <w:multiLevelType w:val="hybridMultilevel"/>
    <w:tmpl w:val="C6CC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EE5"/>
    <w:multiLevelType w:val="hybridMultilevel"/>
    <w:tmpl w:val="BB02EB40"/>
    <w:lvl w:ilvl="0" w:tplc="972046F0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FE0FEE"/>
    <w:multiLevelType w:val="hybridMultilevel"/>
    <w:tmpl w:val="A588E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63C41"/>
    <w:multiLevelType w:val="hybridMultilevel"/>
    <w:tmpl w:val="53D20D3E"/>
    <w:lvl w:ilvl="0" w:tplc="C9068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44C2D"/>
    <w:multiLevelType w:val="hybridMultilevel"/>
    <w:tmpl w:val="51CA2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15"/>
  </w:num>
  <w:num w:numId="12">
    <w:abstractNumId w:val="7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E"/>
    <w:rsid w:val="000241BB"/>
    <w:rsid w:val="000355A9"/>
    <w:rsid w:val="00047C9E"/>
    <w:rsid w:val="00073949"/>
    <w:rsid w:val="000942AE"/>
    <w:rsid w:val="000B7BE7"/>
    <w:rsid w:val="000C782A"/>
    <w:rsid w:val="000D6E44"/>
    <w:rsid w:val="000D7FB5"/>
    <w:rsid w:val="000F202F"/>
    <w:rsid w:val="001008F2"/>
    <w:rsid w:val="00122806"/>
    <w:rsid w:val="0014414E"/>
    <w:rsid w:val="001715F1"/>
    <w:rsid w:val="00185A4E"/>
    <w:rsid w:val="001B265E"/>
    <w:rsid w:val="001B437F"/>
    <w:rsid w:val="001D4A3A"/>
    <w:rsid w:val="001F5494"/>
    <w:rsid w:val="002153FB"/>
    <w:rsid w:val="0024657B"/>
    <w:rsid w:val="002876BE"/>
    <w:rsid w:val="0029263D"/>
    <w:rsid w:val="0029406C"/>
    <w:rsid w:val="002E14B5"/>
    <w:rsid w:val="002E519C"/>
    <w:rsid w:val="002F3928"/>
    <w:rsid w:val="003024DD"/>
    <w:rsid w:val="003033BA"/>
    <w:rsid w:val="0030693F"/>
    <w:rsid w:val="00337C31"/>
    <w:rsid w:val="00340C26"/>
    <w:rsid w:val="00343109"/>
    <w:rsid w:val="0035603F"/>
    <w:rsid w:val="00357355"/>
    <w:rsid w:val="00373729"/>
    <w:rsid w:val="00377698"/>
    <w:rsid w:val="003855CD"/>
    <w:rsid w:val="003C7206"/>
    <w:rsid w:val="003D54AA"/>
    <w:rsid w:val="003F6E21"/>
    <w:rsid w:val="004105E3"/>
    <w:rsid w:val="004424DC"/>
    <w:rsid w:val="0045036B"/>
    <w:rsid w:val="00451D1F"/>
    <w:rsid w:val="00472D4F"/>
    <w:rsid w:val="004776B5"/>
    <w:rsid w:val="004872C9"/>
    <w:rsid w:val="004B46FE"/>
    <w:rsid w:val="004B6083"/>
    <w:rsid w:val="004D4B4D"/>
    <w:rsid w:val="004D5DBD"/>
    <w:rsid w:val="00523BC5"/>
    <w:rsid w:val="00592B81"/>
    <w:rsid w:val="005A4B52"/>
    <w:rsid w:val="005B0F3C"/>
    <w:rsid w:val="005B59DB"/>
    <w:rsid w:val="00633D7B"/>
    <w:rsid w:val="00665006"/>
    <w:rsid w:val="00670780"/>
    <w:rsid w:val="00685D2F"/>
    <w:rsid w:val="006A6404"/>
    <w:rsid w:val="006D6D08"/>
    <w:rsid w:val="006F509E"/>
    <w:rsid w:val="0072275D"/>
    <w:rsid w:val="00724375"/>
    <w:rsid w:val="00777FCF"/>
    <w:rsid w:val="007A136A"/>
    <w:rsid w:val="007D3BC4"/>
    <w:rsid w:val="00800CF4"/>
    <w:rsid w:val="00801440"/>
    <w:rsid w:val="00813730"/>
    <w:rsid w:val="00835FE7"/>
    <w:rsid w:val="00837199"/>
    <w:rsid w:val="00862894"/>
    <w:rsid w:val="008840EC"/>
    <w:rsid w:val="00894483"/>
    <w:rsid w:val="008C26B1"/>
    <w:rsid w:val="008C7D7C"/>
    <w:rsid w:val="008F7964"/>
    <w:rsid w:val="00904A14"/>
    <w:rsid w:val="00915452"/>
    <w:rsid w:val="00915C49"/>
    <w:rsid w:val="009805F3"/>
    <w:rsid w:val="009A1E17"/>
    <w:rsid w:val="009D78C6"/>
    <w:rsid w:val="00A3359D"/>
    <w:rsid w:val="00A42638"/>
    <w:rsid w:val="00AA3472"/>
    <w:rsid w:val="00AA6B2F"/>
    <w:rsid w:val="00AE48DC"/>
    <w:rsid w:val="00AF6C04"/>
    <w:rsid w:val="00B0548F"/>
    <w:rsid w:val="00B214F9"/>
    <w:rsid w:val="00B3465B"/>
    <w:rsid w:val="00B5076B"/>
    <w:rsid w:val="00B776FE"/>
    <w:rsid w:val="00B85547"/>
    <w:rsid w:val="00B93C67"/>
    <w:rsid w:val="00BA0321"/>
    <w:rsid w:val="00BE44A2"/>
    <w:rsid w:val="00BF504C"/>
    <w:rsid w:val="00BF6484"/>
    <w:rsid w:val="00C14C1E"/>
    <w:rsid w:val="00C3076F"/>
    <w:rsid w:val="00C411EA"/>
    <w:rsid w:val="00C42D39"/>
    <w:rsid w:val="00C517EA"/>
    <w:rsid w:val="00C720A7"/>
    <w:rsid w:val="00CE17B5"/>
    <w:rsid w:val="00CF07B8"/>
    <w:rsid w:val="00CF1D13"/>
    <w:rsid w:val="00D55AB0"/>
    <w:rsid w:val="00D56B0B"/>
    <w:rsid w:val="00DA0282"/>
    <w:rsid w:val="00DC28CC"/>
    <w:rsid w:val="00DF6324"/>
    <w:rsid w:val="00E23DBF"/>
    <w:rsid w:val="00E31EB2"/>
    <w:rsid w:val="00E77DA8"/>
    <w:rsid w:val="00E83CBF"/>
    <w:rsid w:val="00EE76AB"/>
    <w:rsid w:val="00EF1F8A"/>
    <w:rsid w:val="00EF3D5F"/>
    <w:rsid w:val="00F16F8B"/>
    <w:rsid w:val="00F33686"/>
    <w:rsid w:val="00F35A6D"/>
    <w:rsid w:val="00F6184E"/>
    <w:rsid w:val="00F92703"/>
    <w:rsid w:val="00F93DDB"/>
    <w:rsid w:val="00FC5092"/>
    <w:rsid w:val="00FE1565"/>
    <w:rsid w:val="00FE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0503CE"/>
  <w15:docId w15:val="{8E05A4B2-3EEA-4973-900A-06F520A0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5F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8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0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89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48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0548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48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0548F"/>
    <w:rPr>
      <w:rFonts w:ascii="Times New Roman" w:hAnsi="Times New Roman"/>
      <w:sz w:val="24"/>
      <w:szCs w:val="24"/>
    </w:rPr>
  </w:style>
  <w:style w:type="paragraph" w:customStyle="1" w:styleId="ECOM">
    <w:name w:val="ECOM"/>
    <w:basedOn w:val="Normal"/>
    <w:link w:val="ECOM0"/>
    <w:qFormat/>
    <w:rsid w:val="004D5DBD"/>
    <w:pPr>
      <w:spacing w:before="240" w:line="440" w:lineRule="exact"/>
    </w:pPr>
    <w:rPr>
      <w:rFonts w:ascii="Exo 2 Light" w:hAnsi="Exo 2 Light"/>
      <w:lang w:val="en-US"/>
    </w:rPr>
  </w:style>
  <w:style w:type="character" w:styleId="Hyperlink">
    <w:name w:val="Hyperlink"/>
    <w:uiPriority w:val="99"/>
    <w:unhideWhenUsed/>
    <w:rsid w:val="007A136A"/>
    <w:rPr>
      <w:color w:val="0000FF"/>
      <w:u w:val="single"/>
    </w:rPr>
  </w:style>
  <w:style w:type="character" w:customStyle="1" w:styleId="ECOM0">
    <w:name w:val="ECOM Знак"/>
    <w:link w:val="ECOM"/>
    <w:rsid w:val="004D5DBD"/>
    <w:rPr>
      <w:rFonts w:ascii="Exo 2 Light" w:hAnsi="Exo 2 Light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6289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uk-UA" w:eastAsia="en-US"/>
    </w:rPr>
  </w:style>
  <w:style w:type="character" w:styleId="IntenseEmphasis">
    <w:name w:val="Intense Emphasis"/>
    <w:basedOn w:val="DefaultParagraphFont"/>
    <w:uiPriority w:val="21"/>
    <w:qFormat/>
    <w:rsid w:val="00862894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8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862894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ListParagraph">
    <w:name w:val="List Paragraph"/>
    <w:basedOn w:val="Normal"/>
    <w:uiPriority w:val="34"/>
    <w:qFormat/>
    <w:rsid w:val="00047C9E"/>
    <w:pPr>
      <w:numPr>
        <w:numId w:val="1"/>
      </w:numPr>
      <w:spacing w:before="120" w:after="120" w:line="300" w:lineRule="exact"/>
      <w:jc w:val="both"/>
    </w:pPr>
    <w:rPr>
      <w:rFonts w:ascii="Georgia" w:hAnsi="Georgia"/>
      <w:sz w:val="22"/>
      <w:lang w:eastAsia="uk-UA"/>
    </w:rPr>
  </w:style>
  <w:style w:type="paragraph" w:styleId="NormalWeb">
    <w:name w:val="Normal (Web)"/>
    <w:basedOn w:val="Normal"/>
    <w:uiPriority w:val="99"/>
    <w:rsid w:val="00EE76A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0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03"/>
    <w:rPr>
      <w:rFonts w:ascii="Lucida Grande CY" w:hAnsi="Lucida Grande CY" w:cs="Lucida Grande CY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0E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B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eware%20Sys\Desktop\ECOM_Letterhead_en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1595-583B-4968-B65F-6D131A3D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ECOM_Letterhead_eng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Links>
    <vt:vector size="6" baseType="variant"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mailto:contact@ecom.ngo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Lavrentjev</dc:creator>
  <cp:lastModifiedBy>User</cp:lastModifiedBy>
  <cp:revision>3</cp:revision>
  <dcterms:created xsi:type="dcterms:W3CDTF">2018-01-22T10:45:00Z</dcterms:created>
  <dcterms:modified xsi:type="dcterms:W3CDTF">2018-01-22T10:45:00Z</dcterms:modified>
</cp:coreProperties>
</file>